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BC5BEC" w14:paraId="45CB9D04" w14:textId="77777777" w:rsidTr="001A5BEA">
        <w:trPr>
          <w:trHeight w:hRule="exact" w:val="126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FC88F6C" w14:textId="77777777" w:rsidR="00692703" w:rsidRPr="00BC5BEC" w:rsidRDefault="00B6192F" w:rsidP="00913946">
            <w:pPr>
              <w:pStyle w:val="Title"/>
              <w:rPr>
                <w:rFonts w:ascii="Times New Roman" w:hAnsi="Times New Roman" w:cs="Times New Roman"/>
                <w:b/>
                <w:bCs/>
                <w:sz w:val="52"/>
                <w:szCs w:val="48"/>
              </w:rPr>
            </w:pPr>
            <w:r w:rsidRPr="00BC5BEC">
              <w:rPr>
                <w:rFonts w:ascii="Times New Roman" w:hAnsi="Times New Roman" w:cs="Times New Roman"/>
                <w:sz w:val="52"/>
                <w:szCs w:val="48"/>
              </w:rPr>
              <w:t>joshua</w:t>
            </w:r>
            <w:r w:rsidR="005371B9" w:rsidRPr="00BC5BEC">
              <w:rPr>
                <w:rFonts w:ascii="Times New Roman" w:hAnsi="Times New Roman" w:cs="Times New Roman"/>
                <w:b/>
                <w:bCs/>
                <w:sz w:val="52"/>
                <w:szCs w:val="48"/>
              </w:rPr>
              <w:t xml:space="preserve"> </w:t>
            </w:r>
            <w:r w:rsidRPr="00BC5BEC">
              <w:rPr>
                <w:rStyle w:val="IntenseEmphasis"/>
                <w:rFonts w:ascii="Times New Roman" w:hAnsi="Times New Roman" w:cs="Times New Roman"/>
                <w:b w:val="0"/>
                <w:bCs/>
                <w:color w:val="595959" w:themeColor="text1" w:themeTint="A6"/>
                <w:sz w:val="52"/>
                <w:szCs w:val="48"/>
              </w:rPr>
              <w:t>kindler</w:t>
            </w:r>
          </w:p>
          <w:p w14:paraId="0C330585" w14:textId="77777777" w:rsidR="00692703" w:rsidRPr="00BC5BEC" w:rsidRDefault="00B6192F" w:rsidP="00913946">
            <w:pPr>
              <w:pStyle w:val="ContactInfo"/>
              <w:contextualSpacing w:val="0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51 Apple Ridge Rd, Woodcliff Lake, NJ </w:t>
            </w:r>
            <w:sdt>
              <w:sdtPr>
                <w:rPr>
                  <w:rFonts w:ascii="Times New Roman" w:hAnsi="Times New Roman" w:cs="Times New Roman"/>
                </w:rPr>
                <w:alias w:val="Divider dot:"/>
                <w:tag w:val="Divider dot:"/>
                <w:id w:val="-1459182552"/>
                <w:placeholder>
                  <w:docPart w:val="F89415169F5B6C40A002F902AC26C599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C5BEC">
                  <w:rPr>
                    <w:rFonts w:ascii="Times New Roman" w:hAnsi="Times New Roman" w:cs="Times New Roman"/>
                  </w:rPr>
                  <w:t>·</w:t>
                </w:r>
              </w:sdtContent>
            </w:sdt>
            <w:r w:rsidR="00692703" w:rsidRPr="00BC5BEC">
              <w:rPr>
                <w:rFonts w:ascii="Times New Roman" w:hAnsi="Times New Roman" w:cs="Times New Roman"/>
              </w:rPr>
              <w:t xml:space="preserve"> </w:t>
            </w:r>
            <w:r w:rsidRPr="00BC5BEC">
              <w:rPr>
                <w:rFonts w:ascii="Times New Roman" w:hAnsi="Times New Roman" w:cs="Times New Roman"/>
              </w:rPr>
              <w:t>551.228.3033</w:t>
            </w:r>
          </w:p>
          <w:p w14:paraId="1C676648" w14:textId="77777777" w:rsidR="00692703" w:rsidRPr="00BC5BEC" w:rsidRDefault="00B6192F" w:rsidP="00913946">
            <w:pPr>
              <w:pStyle w:val="ContactInfoEmphasis"/>
              <w:contextualSpacing w:val="0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joshuarkindler@gmail.com</w:t>
            </w:r>
            <w:r w:rsidR="00692703" w:rsidRPr="00BC5BE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ivider dot:"/>
                <w:tag w:val="Divider dot:"/>
                <w:id w:val="2000459528"/>
                <w:placeholder>
                  <w:docPart w:val="8DCE26145238004CB54A31BEF5A2D5D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C5BEC">
                  <w:rPr>
                    <w:rFonts w:ascii="Times New Roman" w:hAnsi="Times New Roman" w:cs="Times New Roman"/>
                  </w:rPr>
                  <w:t>·</w:t>
                </w:r>
              </w:sdtContent>
            </w:sdt>
            <w:r w:rsidR="00692703" w:rsidRPr="00BC5BEC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C5BEC">
                <w:rPr>
                  <w:rStyle w:val="Hyperlink"/>
                  <w:rFonts w:ascii="Times New Roman" w:hAnsi="Times New Roman" w:cs="Times New Roman"/>
                </w:rPr>
                <w:t>LinkedIn</w:t>
              </w:r>
            </w:hyperlink>
            <w:r w:rsidR="00692703" w:rsidRPr="00BC5BE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ivider dot:"/>
                <w:tag w:val="Divider dot:"/>
                <w:id w:val="759871761"/>
                <w:placeholder>
                  <w:docPart w:val="7D38DA5FC18FCE49A9EE7A14171BBCE8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C5BEC">
                  <w:rPr>
                    <w:rFonts w:ascii="Times New Roman" w:hAnsi="Times New Roman" w:cs="Times New Roman"/>
                  </w:rPr>
                  <w:t>·</w:t>
                </w:r>
              </w:sdtContent>
            </w:sdt>
            <w:r w:rsidR="00692703" w:rsidRPr="00BC5BEC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BC5BEC">
                <w:rPr>
                  <w:rStyle w:val="Hyperlink"/>
                  <w:rFonts w:ascii="Times New Roman" w:hAnsi="Times New Roman" w:cs="Times New Roman"/>
                </w:rPr>
                <w:t>www.joshuakindler.com</w:t>
              </w:r>
            </w:hyperlink>
          </w:p>
        </w:tc>
      </w:tr>
      <w:tr w:rsidR="009571D8" w:rsidRPr="00BC5BEC" w14:paraId="3069BFB4" w14:textId="77777777" w:rsidTr="00692703">
        <w:tc>
          <w:tcPr>
            <w:tcW w:w="9360" w:type="dxa"/>
            <w:tcMar>
              <w:top w:w="432" w:type="dxa"/>
            </w:tcMar>
          </w:tcPr>
          <w:p w14:paraId="2F537985" w14:textId="7911A083" w:rsidR="001755A8" w:rsidRPr="00BC5BEC" w:rsidRDefault="001755A8" w:rsidP="00913946">
            <w:pPr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63EC34CE" w14:textId="0190E849" w:rsidR="004E01EB" w:rsidRPr="00BC5BEC" w:rsidRDefault="00D46BBD" w:rsidP="004E01EB">
      <w:pPr>
        <w:pStyle w:val="Heading1"/>
        <w:rPr>
          <w:rFonts w:ascii="Times New Roman" w:hAnsi="Times New Roman" w:cs="Times New Roman"/>
        </w:rPr>
      </w:pPr>
      <w:r w:rsidRPr="00BC5BEC">
        <w:rPr>
          <w:rFonts w:ascii="Times New Roman" w:hAnsi="Times New Roman" w:cs="Times New Roman"/>
        </w:rPr>
        <w:t>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BC5BEC" w14:paraId="2CF41599" w14:textId="77777777" w:rsidTr="00D66A52">
        <w:tc>
          <w:tcPr>
            <w:tcW w:w="9355" w:type="dxa"/>
          </w:tcPr>
          <w:p w14:paraId="77B2A98F" w14:textId="77777777" w:rsidR="001D0BF1" w:rsidRPr="00BC5BEC" w:rsidRDefault="00B6192F" w:rsidP="001D0BF1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june 2019</w:t>
            </w:r>
            <w:r w:rsidR="001D0BF1" w:rsidRPr="00BC5BEC">
              <w:rPr>
                <w:rFonts w:ascii="Times New Roman" w:hAnsi="Times New Roman" w:cs="Times New Roman"/>
              </w:rPr>
              <w:t xml:space="preserve"> – </w:t>
            </w:r>
            <w:r w:rsidRPr="00BC5BEC">
              <w:rPr>
                <w:rFonts w:ascii="Times New Roman" w:hAnsi="Times New Roman" w:cs="Times New Roman"/>
              </w:rPr>
              <w:t>present</w:t>
            </w:r>
          </w:p>
          <w:p w14:paraId="1C1FD447" w14:textId="77777777" w:rsidR="001D0BF1" w:rsidRPr="00BC5BEC" w:rsidRDefault="001F59D7" w:rsidP="001D0BF1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Founder</w:t>
            </w:r>
            <w:r w:rsidR="001D0BF1" w:rsidRPr="00BC5BEC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B6192F" w:rsidRPr="00BC5BEC">
                <w:rPr>
                  <w:rStyle w:val="Hyperlink"/>
                  <w:rFonts w:ascii="Times New Roman" w:hAnsi="Times New Roman" w:cs="Times New Roman"/>
                </w:rPr>
                <w:t>Kindler media consulting</w:t>
              </w:r>
            </w:hyperlink>
          </w:p>
          <w:p w14:paraId="0C1F6F0E" w14:textId="532CBB73" w:rsidR="001E3120" w:rsidRPr="00BC5BEC" w:rsidRDefault="00567F7E" w:rsidP="001D0BF1">
            <w:pPr>
              <w:contextualSpacing w:val="0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Works with businesses to build social media presence, </w:t>
            </w:r>
            <w:r w:rsidR="00054603" w:rsidRPr="00BC5BEC">
              <w:rPr>
                <w:rFonts w:ascii="Times New Roman" w:hAnsi="Times New Roman" w:cs="Times New Roman"/>
              </w:rPr>
              <w:t>design websites and create</w:t>
            </w:r>
            <w:r w:rsidR="00953424" w:rsidRPr="00BC5BEC">
              <w:rPr>
                <w:rFonts w:ascii="Times New Roman" w:hAnsi="Times New Roman" w:cs="Times New Roman"/>
              </w:rPr>
              <w:t xml:space="preserve"> graphics</w:t>
            </w:r>
            <w:r w:rsidR="00054603" w:rsidRPr="00BC5BEC">
              <w:rPr>
                <w:rFonts w:ascii="Times New Roman" w:hAnsi="Times New Roman" w:cs="Times New Roman"/>
              </w:rPr>
              <w:t xml:space="preserve"> to market to millennial customers.</w:t>
            </w:r>
          </w:p>
        </w:tc>
      </w:tr>
      <w:tr w:rsidR="00F61DF9" w:rsidRPr="00BC5BEC" w14:paraId="045D514B" w14:textId="77777777" w:rsidTr="00F61DF9">
        <w:tc>
          <w:tcPr>
            <w:tcW w:w="9355" w:type="dxa"/>
            <w:tcMar>
              <w:top w:w="216" w:type="dxa"/>
            </w:tcMar>
          </w:tcPr>
          <w:p w14:paraId="2AED5A30" w14:textId="77777777" w:rsidR="00F61DF9" w:rsidRPr="00BC5BEC" w:rsidRDefault="00DE28C4" w:rsidP="00F61DF9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october 2018</w:t>
            </w:r>
            <w:r w:rsidR="00F61DF9" w:rsidRPr="00BC5BEC">
              <w:rPr>
                <w:rFonts w:ascii="Times New Roman" w:hAnsi="Times New Roman" w:cs="Times New Roman"/>
              </w:rPr>
              <w:t xml:space="preserve"> – </w:t>
            </w:r>
            <w:r w:rsidRPr="00BC5BEC">
              <w:rPr>
                <w:rFonts w:ascii="Times New Roman" w:hAnsi="Times New Roman" w:cs="Times New Roman"/>
              </w:rPr>
              <w:t>present</w:t>
            </w:r>
          </w:p>
          <w:p w14:paraId="6EA9A17A" w14:textId="77777777" w:rsidR="00F61DF9" w:rsidRPr="00BC5BEC" w:rsidRDefault="00B6192F" w:rsidP="00F61DF9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host</w:t>
            </w:r>
            <w:r w:rsidR="00F61DF9" w:rsidRPr="00BC5BEC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DE28C4" w:rsidRPr="00BC5BEC">
                <w:rPr>
                  <w:rStyle w:val="Hyperlink"/>
                  <w:rFonts w:ascii="Times New Roman" w:hAnsi="Times New Roman" w:cs="Times New Roman"/>
                </w:rPr>
                <w:t>Sense on the Dollar Podcast</w:t>
              </w:r>
            </w:hyperlink>
          </w:p>
          <w:p w14:paraId="7CA4AE71" w14:textId="77777777" w:rsidR="00A35A3D" w:rsidRPr="00BC5BEC" w:rsidRDefault="00A744F2" w:rsidP="00A35A3D">
            <w:pPr>
              <w:contextualSpacing w:val="0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Writes, researches and produces episodes discussing how </w:t>
            </w:r>
            <w:proofErr w:type="gramStart"/>
            <w:r w:rsidRPr="00BC5BEC">
              <w:rPr>
                <w:rFonts w:ascii="Times New Roman" w:hAnsi="Times New Roman" w:cs="Times New Roman"/>
              </w:rPr>
              <w:t>companies</w:t>
            </w:r>
            <w:proofErr w:type="gramEnd"/>
            <w:r w:rsidRPr="00BC5BEC">
              <w:rPr>
                <w:rFonts w:ascii="Times New Roman" w:hAnsi="Times New Roman" w:cs="Times New Roman"/>
              </w:rPr>
              <w:t xml:space="preserve"> market and appeal to teenage and millennial customers</w:t>
            </w:r>
          </w:p>
          <w:p w14:paraId="54C51F42" w14:textId="77777777" w:rsidR="00A35A3D" w:rsidRPr="00BC5BEC" w:rsidRDefault="00A35A3D" w:rsidP="00A35A3D">
            <w:pPr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 </w:t>
            </w:r>
          </w:p>
          <w:p w14:paraId="294D0AB5" w14:textId="77777777" w:rsidR="00A35A3D" w:rsidRPr="00BC5BEC" w:rsidRDefault="00592A8F" w:rsidP="00A35A3D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july</w:t>
            </w:r>
            <w:r w:rsidR="00A35A3D" w:rsidRPr="00BC5BEC">
              <w:rPr>
                <w:rFonts w:ascii="Times New Roman" w:hAnsi="Times New Roman" w:cs="Times New Roman"/>
              </w:rPr>
              <w:t xml:space="preserve"> 2018 – present</w:t>
            </w:r>
          </w:p>
          <w:p w14:paraId="0BA09288" w14:textId="77777777" w:rsidR="00A35A3D" w:rsidRPr="00BC5BEC" w:rsidRDefault="00592A8F" w:rsidP="00A35A3D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INTERN</w:t>
            </w:r>
            <w:r w:rsidR="00A35A3D" w:rsidRPr="00BC5BEC">
              <w:rPr>
                <w:rFonts w:ascii="Times New Roman" w:hAnsi="Times New Roman" w:cs="Times New Roman"/>
              </w:rPr>
              <w:t>,</w:t>
            </w:r>
            <w:r w:rsidRPr="00BC5BEC">
              <w:rPr>
                <w:rFonts w:ascii="Times New Roman" w:hAnsi="Times New Roman" w:cs="Times New Roman"/>
              </w:rPr>
              <w:t xml:space="preserve"> </w:t>
            </w:r>
            <w:r w:rsidRPr="00BC5BEC">
              <w:rPr>
                <w:rStyle w:val="SubtleReference"/>
                <w:rFonts w:ascii="Times New Roman" w:hAnsi="Times New Roman" w:cs="Times New Roman"/>
              </w:rPr>
              <w:t>two trees capital</w:t>
            </w:r>
            <w:r w:rsidR="00D02E0C" w:rsidRPr="00BC5BEC">
              <w:rPr>
                <w:rStyle w:val="SubtleReference"/>
                <w:rFonts w:ascii="Times New Roman" w:hAnsi="Times New Roman" w:cs="Times New Roman"/>
              </w:rPr>
              <w:t xml:space="preserve"> HEDGE FUND</w:t>
            </w:r>
          </w:p>
          <w:p w14:paraId="4FE1E69E" w14:textId="77777777" w:rsidR="00672561" w:rsidRPr="00BC5BEC" w:rsidRDefault="00672561" w:rsidP="00672561">
            <w:pPr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Mentorship and monthly meetings with Founder and Portfolio Manager Carl Wu to discuss economics, current market climate, and investment strategy</w:t>
            </w:r>
          </w:p>
          <w:p w14:paraId="285919A9" w14:textId="32A1C4A1" w:rsidR="00672561" w:rsidRPr="00BC5BEC" w:rsidRDefault="00054603" w:rsidP="00672561">
            <w:pPr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Soon to</w:t>
            </w:r>
            <w:r w:rsidR="00672561" w:rsidRPr="00BC5BEC">
              <w:rPr>
                <w:rFonts w:ascii="Times New Roman" w:hAnsi="Times New Roman" w:cs="Times New Roman"/>
              </w:rPr>
              <w:t xml:space="preserve"> begin research for </w:t>
            </w:r>
            <w:r w:rsidR="00946321" w:rsidRPr="00BC5BEC">
              <w:rPr>
                <w:rFonts w:ascii="Times New Roman" w:hAnsi="Times New Roman" w:cs="Times New Roman"/>
              </w:rPr>
              <w:t>Mr. Wu</w:t>
            </w:r>
          </w:p>
          <w:p w14:paraId="78EDE272" w14:textId="77777777" w:rsidR="0027074A" w:rsidRPr="00BC5BEC" w:rsidRDefault="0027074A" w:rsidP="00A35A3D">
            <w:pPr>
              <w:rPr>
                <w:rFonts w:ascii="Times New Roman" w:hAnsi="Times New Roman" w:cs="Times New Roman"/>
              </w:rPr>
            </w:pPr>
          </w:p>
          <w:p w14:paraId="59151D08" w14:textId="69561B6B" w:rsidR="0027074A" w:rsidRPr="00BC5BEC" w:rsidRDefault="00963ED7" w:rsidP="0027074A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october</w:t>
            </w:r>
            <w:r w:rsidR="0027074A" w:rsidRPr="00BC5BEC">
              <w:rPr>
                <w:rFonts w:ascii="Times New Roman" w:hAnsi="Times New Roman" w:cs="Times New Roman"/>
              </w:rPr>
              <w:t xml:space="preserve"> 2018</w:t>
            </w:r>
            <w:r w:rsidRPr="00BC5BEC">
              <w:rPr>
                <w:rFonts w:ascii="Times New Roman" w:hAnsi="Times New Roman" w:cs="Times New Roman"/>
              </w:rPr>
              <w:t xml:space="preserve"> – present</w:t>
            </w:r>
          </w:p>
          <w:p w14:paraId="1A07B238" w14:textId="568A6DC9" w:rsidR="0027074A" w:rsidRPr="00BC5BEC" w:rsidRDefault="003459D3" w:rsidP="0027074A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founder</w:t>
            </w:r>
            <w:r w:rsidR="0027074A" w:rsidRPr="00BC5BEC">
              <w:rPr>
                <w:rFonts w:ascii="Times New Roman" w:hAnsi="Times New Roman" w:cs="Times New Roman"/>
              </w:rPr>
              <w:t xml:space="preserve">, </w:t>
            </w:r>
            <w:r w:rsidRPr="00BC5BEC">
              <w:rPr>
                <w:rStyle w:val="SubtleReference"/>
                <w:rFonts w:ascii="Times New Roman" w:hAnsi="Times New Roman" w:cs="Times New Roman"/>
              </w:rPr>
              <w:t>distinguished business leaders speaker series</w:t>
            </w:r>
          </w:p>
          <w:p w14:paraId="62C506F3" w14:textId="77777777" w:rsidR="00B048D4" w:rsidRPr="00BC5BEC" w:rsidRDefault="00026C7B" w:rsidP="001A5BEA">
            <w:pPr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Invited speakers </w:t>
            </w:r>
            <w:r w:rsidR="00D72CA0" w:rsidRPr="00BC5BEC">
              <w:rPr>
                <w:rFonts w:ascii="Times New Roman" w:hAnsi="Times New Roman" w:cs="Times New Roman"/>
              </w:rPr>
              <w:t>to present at Primoris Academy</w:t>
            </w:r>
          </w:p>
          <w:p w14:paraId="6390FA4B" w14:textId="77777777" w:rsidR="00D72CA0" w:rsidRPr="00BC5BEC" w:rsidRDefault="00D72CA0" w:rsidP="001A5BEA">
            <w:pPr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Speakers include risk officers, financial regulators and hedge fund founders</w:t>
            </w:r>
          </w:p>
          <w:p w14:paraId="458635CA" w14:textId="77777777" w:rsidR="0047612E" w:rsidRPr="00BC5BEC" w:rsidRDefault="0047612E" w:rsidP="001A5BEA">
            <w:pPr>
              <w:rPr>
                <w:rFonts w:ascii="Times New Roman" w:hAnsi="Times New Roman" w:cs="Times New Roman"/>
              </w:rPr>
            </w:pPr>
          </w:p>
          <w:p w14:paraId="48CA5535" w14:textId="1A473EDA" w:rsidR="0047612E" w:rsidRPr="00BC5BEC" w:rsidRDefault="0047612E" w:rsidP="0047612E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august 2018</w:t>
            </w:r>
          </w:p>
          <w:p w14:paraId="1533AF65" w14:textId="7201B99F" w:rsidR="0047612E" w:rsidRPr="00BC5BEC" w:rsidRDefault="0047612E" w:rsidP="0047612E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intern, </w:t>
            </w:r>
            <w:r w:rsidRPr="00BC5BEC">
              <w:rPr>
                <w:rStyle w:val="SubtleReference"/>
                <w:rFonts w:ascii="Times New Roman" w:hAnsi="Times New Roman" w:cs="Times New Roman"/>
              </w:rPr>
              <w:t>Greenlight capital</w:t>
            </w:r>
          </w:p>
          <w:p w14:paraId="79D8CE92" w14:textId="7E7F1FF8" w:rsidR="0047612E" w:rsidRPr="00BC5BEC" w:rsidRDefault="0047612E" w:rsidP="0047612E">
            <w:pPr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Internship with COO Daniel </w:t>
            </w:r>
            <w:proofErr w:type="spellStart"/>
            <w:r w:rsidRPr="00BC5BEC">
              <w:rPr>
                <w:rFonts w:ascii="Times New Roman" w:hAnsi="Times New Roman" w:cs="Times New Roman"/>
              </w:rPr>
              <w:t>Roitman</w:t>
            </w:r>
            <w:proofErr w:type="spellEnd"/>
          </w:p>
          <w:p w14:paraId="0D6B0B00" w14:textId="77777777" w:rsidR="00642513" w:rsidRPr="00BC5BEC" w:rsidRDefault="0047612E" w:rsidP="0047612E">
            <w:pPr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Performed research for the Director of Proprietary Research</w:t>
            </w:r>
          </w:p>
          <w:p w14:paraId="344CE0EA" w14:textId="5E91B240" w:rsidR="0047612E" w:rsidRPr="00BC5BEC" w:rsidRDefault="00642513" w:rsidP="0047612E">
            <w:pPr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A</w:t>
            </w:r>
            <w:r w:rsidR="0047612E" w:rsidRPr="00BC5BEC">
              <w:rPr>
                <w:rFonts w:ascii="Times New Roman" w:hAnsi="Times New Roman" w:cs="Times New Roman"/>
              </w:rPr>
              <w:t>ttended strategy meetings and teleconferences</w:t>
            </w:r>
          </w:p>
        </w:tc>
      </w:tr>
    </w:tbl>
    <w:sdt>
      <w:sdtPr>
        <w:rPr>
          <w:rFonts w:ascii="Times New Roman" w:hAnsi="Times New Roman" w:cs="Times New Roman"/>
        </w:rPr>
        <w:alias w:val="Education:"/>
        <w:tag w:val="Education:"/>
        <w:id w:val="-1908763273"/>
        <w:placeholder>
          <w:docPart w:val="DE3595CF0E3B2B47921DEF892F6BF218"/>
        </w:placeholder>
        <w:temporary/>
        <w:showingPlcHdr/>
        <w15:appearance w15:val="hidden"/>
      </w:sdtPr>
      <w:sdtEndPr/>
      <w:sdtContent>
        <w:p w14:paraId="0B046D63" w14:textId="77777777" w:rsidR="00DA59AA" w:rsidRPr="00BC5BEC" w:rsidRDefault="00DA59AA" w:rsidP="0097790C">
          <w:pPr>
            <w:pStyle w:val="Heading1"/>
            <w:rPr>
              <w:rFonts w:ascii="Times New Roman" w:hAnsi="Times New Roman" w:cs="Times New Roman"/>
            </w:rPr>
          </w:pPr>
          <w:r w:rsidRPr="00BC5BEC">
            <w:rPr>
              <w:rFonts w:ascii="Times New Roman" w:hAnsi="Times New Roman" w:cs="Times New Roman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BC5BEC" w14:paraId="358A15DB" w14:textId="77777777" w:rsidTr="001A5BEA">
        <w:tc>
          <w:tcPr>
            <w:tcW w:w="9290" w:type="dxa"/>
          </w:tcPr>
          <w:p w14:paraId="43E518DA" w14:textId="77777777" w:rsidR="001D0BF1" w:rsidRPr="00BC5BEC" w:rsidRDefault="00E03D7D" w:rsidP="001D0BF1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september</w:t>
            </w:r>
            <w:r w:rsidR="001D0BF1" w:rsidRPr="00BC5BEC">
              <w:rPr>
                <w:rFonts w:ascii="Times New Roman" w:hAnsi="Times New Roman" w:cs="Times New Roman"/>
              </w:rPr>
              <w:t xml:space="preserve"> </w:t>
            </w:r>
            <w:r w:rsidRPr="00BC5BEC">
              <w:rPr>
                <w:rFonts w:ascii="Times New Roman" w:hAnsi="Times New Roman" w:cs="Times New Roman"/>
              </w:rPr>
              <w:t>2016 – present</w:t>
            </w:r>
          </w:p>
          <w:p w14:paraId="46F72B47" w14:textId="4D95D36A" w:rsidR="001D0BF1" w:rsidRPr="00BC5BEC" w:rsidRDefault="00E03D7D" w:rsidP="001D0BF1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primoris academy</w:t>
            </w:r>
          </w:p>
          <w:p w14:paraId="6159A77B" w14:textId="790A2410" w:rsidR="00E03D7D" w:rsidRPr="00BC5BEC" w:rsidRDefault="00E03D7D" w:rsidP="007538DC">
            <w:pPr>
              <w:contextualSpacing w:val="0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Unweighted GPA: 4.00</w:t>
            </w:r>
            <w:r w:rsidR="00C3418D" w:rsidRPr="00BC5BEC">
              <w:rPr>
                <w:rFonts w:ascii="Times New Roman" w:hAnsi="Times New Roman" w:cs="Times New Roman"/>
              </w:rPr>
              <w:t>/4.00</w:t>
            </w:r>
          </w:p>
          <w:p w14:paraId="56C86037" w14:textId="77777777" w:rsidR="00CC490D" w:rsidRPr="00BC5BEC" w:rsidRDefault="00CC490D" w:rsidP="007538DC">
            <w:pPr>
              <w:contextualSpacing w:val="0"/>
              <w:rPr>
                <w:rFonts w:ascii="Times New Roman" w:hAnsi="Times New Roman" w:cs="Times New Roman"/>
              </w:rPr>
            </w:pPr>
          </w:p>
          <w:p w14:paraId="60200AED" w14:textId="77777777" w:rsidR="00CC490D" w:rsidRPr="00BC5BEC" w:rsidRDefault="00CC490D" w:rsidP="00CC490D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september 2019 – present</w:t>
            </w:r>
          </w:p>
          <w:p w14:paraId="485003FC" w14:textId="77777777" w:rsidR="00CC490D" w:rsidRPr="00BC5BEC" w:rsidRDefault="00CC490D" w:rsidP="00CC490D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columbia university, </w:t>
            </w:r>
            <w:r w:rsidRPr="00BC5BEC">
              <w:rPr>
                <w:rStyle w:val="SubtleReference"/>
                <w:rFonts w:ascii="Times New Roman" w:hAnsi="Times New Roman" w:cs="Times New Roman"/>
              </w:rPr>
              <w:t>college edge program for high school students</w:t>
            </w:r>
          </w:p>
          <w:p w14:paraId="13441298" w14:textId="55D2974B" w:rsidR="00CC490D" w:rsidRPr="00BC5BEC" w:rsidRDefault="00D57CE8" w:rsidP="00CC490D">
            <w:pPr>
              <w:contextualSpacing w:val="0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Enrolled in </w:t>
            </w:r>
            <w:r w:rsidR="00CC490D" w:rsidRPr="00BC5BEC">
              <w:rPr>
                <w:rFonts w:ascii="Times New Roman" w:hAnsi="Times New Roman" w:cs="Times New Roman"/>
              </w:rPr>
              <w:t>Political Theory</w:t>
            </w:r>
            <w:r w:rsidRPr="00BC5BEC">
              <w:rPr>
                <w:rFonts w:ascii="Times New Roman" w:hAnsi="Times New Roman" w:cs="Times New Roman"/>
              </w:rPr>
              <w:t xml:space="preserve"> course</w:t>
            </w:r>
            <w:r w:rsidR="00CC490D" w:rsidRPr="00BC5BEC">
              <w:rPr>
                <w:rFonts w:ascii="Times New Roman" w:hAnsi="Times New Roman" w:cs="Times New Roman"/>
              </w:rPr>
              <w:t xml:space="preserve"> (4 Credits)</w:t>
            </w:r>
          </w:p>
        </w:tc>
      </w:tr>
      <w:tr w:rsidR="00F61DF9" w:rsidRPr="00BC5BEC" w14:paraId="700ADF5E" w14:textId="77777777" w:rsidTr="00FA5A7B">
        <w:trPr>
          <w:trHeight w:val="3919"/>
        </w:trPr>
        <w:tc>
          <w:tcPr>
            <w:tcW w:w="9290" w:type="dxa"/>
            <w:tcMar>
              <w:top w:w="216" w:type="dxa"/>
            </w:tcMar>
          </w:tcPr>
          <w:p w14:paraId="0D7534B9" w14:textId="19837503" w:rsidR="00F61DF9" w:rsidRPr="00BC5BEC" w:rsidRDefault="00E03D7D" w:rsidP="00F61DF9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lastRenderedPageBreak/>
              <w:t>september 2018 –</w:t>
            </w:r>
            <w:r w:rsidR="00F61DF9" w:rsidRPr="00BC5BEC">
              <w:rPr>
                <w:rFonts w:ascii="Times New Roman" w:hAnsi="Times New Roman" w:cs="Times New Roman"/>
              </w:rPr>
              <w:t xml:space="preserve"> </w:t>
            </w:r>
            <w:r w:rsidR="002B61DA" w:rsidRPr="00BC5BEC">
              <w:rPr>
                <w:rFonts w:ascii="Times New Roman" w:hAnsi="Times New Roman" w:cs="Times New Roman"/>
              </w:rPr>
              <w:t>may 2019</w:t>
            </w:r>
          </w:p>
          <w:p w14:paraId="64745F97" w14:textId="77777777" w:rsidR="00F61DF9" w:rsidRPr="00BC5BEC" w:rsidRDefault="00E03D7D" w:rsidP="00F61DF9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bergen community college</w:t>
            </w:r>
            <w:r w:rsidR="00F61DF9" w:rsidRPr="00BC5BEC">
              <w:rPr>
                <w:rFonts w:ascii="Times New Roman" w:hAnsi="Times New Roman" w:cs="Times New Roman"/>
              </w:rPr>
              <w:t xml:space="preserve">, </w:t>
            </w:r>
            <w:r w:rsidRPr="00BC5BEC">
              <w:rPr>
                <w:rStyle w:val="SubtleReference"/>
                <w:rFonts w:ascii="Times New Roman" w:hAnsi="Times New Roman" w:cs="Times New Roman"/>
              </w:rPr>
              <w:t>honors college</w:t>
            </w:r>
          </w:p>
          <w:p w14:paraId="5F842182" w14:textId="7F1DC84C" w:rsidR="00F61DF9" w:rsidRPr="00BC5BEC" w:rsidRDefault="00D57CE8" w:rsidP="00F61DF9">
            <w:pPr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Completed P</w:t>
            </w:r>
            <w:r w:rsidR="00E03D7D" w:rsidRPr="00BC5BEC">
              <w:rPr>
                <w:rFonts w:ascii="Times New Roman" w:hAnsi="Times New Roman" w:cs="Times New Roman"/>
              </w:rPr>
              <w:t>rinciples of Macroeconomics</w:t>
            </w:r>
            <w:r w:rsidRPr="00BC5BEC">
              <w:rPr>
                <w:rFonts w:ascii="Times New Roman" w:hAnsi="Times New Roman" w:cs="Times New Roman"/>
              </w:rPr>
              <w:t xml:space="preserve"> course</w:t>
            </w:r>
            <w:r w:rsidR="00E03D7D" w:rsidRPr="00BC5BEC">
              <w:rPr>
                <w:rFonts w:ascii="Times New Roman" w:hAnsi="Times New Roman" w:cs="Times New Roman"/>
              </w:rPr>
              <w:t xml:space="preserve"> (3 Credits</w:t>
            </w:r>
            <w:r w:rsidRPr="00BC5BEC">
              <w:rPr>
                <w:rFonts w:ascii="Times New Roman" w:hAnsi="Times New Roman" w:cs="Times New Roman"/>
              </w:rPr>
              <w:t>, A)</w:t>
            </w:r>
          </w:p>
          <w:p w14:paraId="68BAACA3" w14:textId="77777777" w:rsidR="002B61DA" w:rsidRPr="00BC5BEC" w:rsidRDefault="00D57CE8" w:rsidP="002B61DA">
            <w:pPr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Completed </w:t>
            </w:r>
            <w:r w:rsidR="00E03D7D" w:rsidRPr="00BC5BEC">
              <w:rPr>
                <w:rFonts w:ascii="Times New Roman" w:hAnsi="Times New Roman" w:cs="Times New Roman"/>
              </w:rPr>
              <w:t>Principles of Microeconomics</w:t>
            </w:r>
            <w:r w:rsidRPr="00BC5BEC">
              <w:rPr>
                <w:rFonts w:ascii="Times New Roman" w:hAnsi="Times New Roman" w:cs="Times New Roman"/>
              </w:rPr>
              <w:t xml:space="preserve"> course</w:t>
            </w:r>
            <w:r w:rsidR="00E03D7D" w:rsidRPr="00BC5BEC">
              <w:rPr>
                <w:rFonts w:ascii="Times New Roman" w:hAnsi="Times New Roman" w:cs="Times New Roman"/>
              </w:rPr>
              <w:t xml:space="preserve"> (3 Credits</w:t>
            </w:r>
            <w:r w:rsidRPr="00BC5BEC">
              <w:rPr>
                <w:rFonts w:ascii="Times New Roman" w:hAnsi="Times New Roman" w:cs="Times New Roman"/>
              </w:rPr>
              <w:t>, A)</w:t>
            </w:r>
          </w:p>
          <w:p w14:paraId="6020DCB6" w14:textId="77777777" w:rsidR="00A7660D" w:rsidRPr="00BC5BEC" w:rsidRDefault="00A7660D" w:rsidP="002B61DA">
            <w:pPr>
              <w:rPr>
                <w:rFonts w:ascii="Times New Roman" w:hAnsi="Times New Roman" w:cs="Times New Roman"/>
              </w:rPr>
            </w:pPr>
          </w:p>
          <w:p w14:paraId="67C02A9A" w14:textId="64AA6D7D" w:rsidR="00A7660D" w:rsidRPr="00BC5BEC" w:rsidRDefault="00A7660D" w:rsidP="00A7660D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july</w:t>
            </w:r>
            <w:r w:rsidRPr="00BC5BEC">
              <w:rPr>
                <w:rFonts w:ascii="Times New Roman" w:hAnsi="Times New Roman" w:cs="Times New Roman"/>
              </w:rPr>
              <w:t xml:space="preserve"> 201</w:t>
            </w:r>
            <w:r w:rsidRPr="00BC5BEC">
              <w:rPr>
                <w:rFonts w:ascii="Times New Roman" w:hAnsi="Times New Roman" w:cs="Times New Roman"/>
              </w:rPr>
              <w:t>9</w:t>
            </w:r>
          </w:p>
          <w:p w14:paraId="522F32C8" w14:textId="5BD30382" w:rsidR="00A7660D" w:rsidRPr="00BC5BEC" w:rsidRDefault="00A7660D" w:rsidP="00A7660D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middlebury interactive languages</w:t>
            </w:r>
            <w:r w:rsidRPr="00BC5BEC">
              <w:rPr>
                <w:rFonts w:ascii="Times New Roman" w:hAnsi="Times New Roman" w:cs="Times New Roman"/>
              </w:rPr>
              <w:t xml:space="preserve">, </w:t>
            </w:r>
            <w:r w:rsidRPr="00BC5BEC">
              <w:rPr>
                <w:rStyle w:val="SubtleReference"/>
                <w:rFonts w:ascii="Times New Roman" w:hAnsi="Times New Roman" w:cs="Times New Roman"/>
              </w:rPr>
              <w:t>beijing, china</w:t>
            </w:r>
          </w:p>
          <w:p w14:paraId="77BBFE84" w14:textId="057F3A2B" w:rsidR="00A7660D" w:rsidRPr="00BC5BEC" w:rsidRDefault="00A7660D" w:rsidP="00A7660D">
            <w:pPr>
              <w:rPr>
                <w:rFonts w:ascii="Times New Roman" w:hAnsi="Times New Roman" w:cs="Times New Roman"/>
              </w:rPr>
            </w:pPr>
            <w:proofErr w:type="gramStart"/>
            <w:r w:rsidRPr="00BC5BEC">
              <w:rPr>
                <w:rFonts w:ascii="Times New Roman" w:hAnsi="Times New Roman" w:cs="Times New Roman"/>
              </w:rPr>
              <w:t>Four week</w:t>
            </w:r>
            <w:proofErr w:type="gramEnd"/>
            <w:r w:rsidRPr="00BC5BEC">
              <w:rPr>
                <w:rFonts w:ascii="Times New Roman" w:hAnsi="Times New Roman" w:cs="Times New Roman"/>
              </w:rPr>
              <w:t xml:space="preserve"> intensive Chinese language immersion program</w:t>
            </w:r>
          </w:p>
          <w:p w14:paraId="71BC671B" w14:textId="77777777" w:rsidR="00A7660D" w:rsidRPr="00BC5BEC" w:rsidRDefault="00A7660D" w:rsidP="00A7660D">
            <w:pPr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Four hours of </w:t>
            </w:r>
            <w:r w:rsidR="00B874F7" w:rsidRPr="00BC5BEC">
              <w:rPr>
                <w:rFonts w:ascii="Times New Roman" w:hAnsi="Times New Roman" w:cs="Times New Roman"/>
              </w:rPr>
              <w:t>Chinese c</w:t>
            </w:r>
            <w:r w:rsidRPr="00BC5BEC">
              <w:rPr>
                <w:rFonts w:ascii="Times New Roman" w:hAnsi="Times New Roman" w:cs="Times New Roman"/>
              </w:rPr>
              <w:t>lass daily</w:t>
            </w:r>
          </w:p>
          <w:p w14:paraId="36C7B6C9" w14:textId="77777777" w:rsidR="00BC5BEC" w:rsidRPr="00BC5BEC" w:rsidRDefault="00BC5BEC" w:rsidP="00A7660D">
            <w:pPr>
              <w:rPr>
                <w:rFonts w:ascii="Times New Roman" w:hAnsi="Times New Roman" w:cs="Times New Roman"/>
              </w:rPr>
            </w:pPr>
          </w:p>
          <w:p w14:paraId="26BC0973" w14:textId="09C2D9CF" w:rsidR="00BC5BEC" w:rsidRPr="00BC5BEC" w:rsidRDefault="00BC5BEC" w:rsidP="00BC5BEC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july 201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16C33EBF" w14:textId="7786B05E" w:rsidR="00BC5BEC" w:rsidRPr="00BC5BEC" w:rsidRDefault="00BC5BEC" w:rsidP="00BC5BEC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fordham university</w:t>
            </w:r>
            <w:r w:rsidRPr="00BC5BEC">
              <w:rPr>
                <w:rFonts w:ascii="Times New Roman" w:hAnsi="Times New Roman" w:cs="Times New Roman"/>
              </w:rPr>
              <w:t xml:space="preserve">, </w:t>
            </w:r>
            <w:r w:rsidRPr="00BC5BEC">
              <w:rPr>
                <w:rStyle w:val="SubtleReference"/>
                <w:rFonts w:ascii="Times New Roman" w:hAnsi="Times New Roman" w:cs="Times New Roman"/>
              </w:rPr>
              <w:t>gabelli school of business finance institute</w:t>
            </w:r>
          </w:p>
          <w:p w14:paraId="6B066984" w14:textId="11286759" w:rsidR="00BC5BEC" w:rsidRPr="00BC5BEC" w:rsidRDefault="006267A9" w:rsidP="00FA5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Week-long program </w:t>
            </w:r>
            <w:r w:rsidR="00FA5A7B">
              <w:rPr>
                <w:rFonts w:ascii="Times New Roman" w:hAnsi="Times New Roman" w:cs="Times New Roman"/>
              </w:rPr>
              <w:t xml:space="preserve">covering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economics, financial markets, private equity, risk management and derivatives </w:t>
            </w:r>
          </w:p>
        </w:tc>
      </w:tr>
    </w:tbl>
    <w:p w14:paraId="0C3EE652" w14:textId="70F60521" w:rsidR="001A5BEA" w:rsidRPr="00BC5BEC" w:rsidRDefault="009875DE" w:rsidP="001A5BEA">
      <w:pPr>
        <w:pStyle w:val="Heading1"/>
        <w:rPr>
          <w:rFonts w:ascii="Times New Roman" w:hAnsi="Times New Roman" w:cs="Times New Roman"/>
        </w:rPr>
      </w:pPr>
      <w:r w:rsidRPr="00BC5BEC">
        <w:rPr>
          <w:rFonts w:ascii="Times New Roman" w:hAnsi="Times New Roman" w:cs="Times New Roman"/>
        </w:rPr>
        <w:t>service</w:t>
      </w:r>
    </w:p>
    <w:tbl>
      <w:tblPr>
        <w:tblStyle w:val="TableGrid"/>
        <w:tblW w:w="4923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193"/>
      </w:tblGrid>
      <w:tr w:rsidR="001A5BEA" w:rsidRPr="00BC5BEC" w14:paraId="267A3423" w14:textId="77777777" w:rsidTr="005F1C34">
        <w:trPr>
          <w:trHeight w:val="404"/>
        </w:trPr>
        <w:tc>
          <w:tcPr>
            <w:tcW w:w="9194" w:type="dxa"/>
          </w:tcPr>
          <w:p w14:paraId="71E0883E" w14:textId="5DE387EF" w:rsidR="0046712C" w:rsidRPr="00BC5BEC" w:rsidRDefault="0046712C" w:rsidP="0046712C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december 2016 – </w:t>
            </w:r>
            <w:r w:rsidR="00465C2D" w:rsidRPr="00BC5BEC">
              <w:rPr>
                <w:rFonts w:ascii="Times New Roman" w:hAnsi="Times New Roman" w:cs="Times New Roman"/>
              </w:rPr>
              <w:t>june 2019</w:t>
            </w:r>
          </w:p>
          <w:p w14:paraId="4DD7B7E5" w14:textId="77777777" w:rsidR="0046712C" w:rsidRPr="00BC5BEC" w:rsidRDefault="0046712C" w:rsidP="0046712C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teacher, </w:t>
            </w:r>
            <w:r w:rsidRPr="00BC5BEC">
              <w:rPr>
                <w:rStyle w:val="SubtleReference"/>
                <w:rFonts w:ascii="Times New Roman" w:hAnsi="Times New Roman" w:cs="Times New Roman"/>
              </w:rPr>
              <w:t>primoris academy</w:t>
            </w:r>
          </w:p>
          <w:p w14:paraId="67B6B251" w14:textId="1CAE88E9" w:rsidR="0046712C" w:rsidRPr="00BC5BEC" w:rsidRDefault="00086ABF" w:rsidP="0046712C">
            <w:pPr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Taught</w:t>
            </w:r>
            <w:r w:rsidR="00D57CE8" w:rsidRPr="00BC5BEC">
              <w:rPr>
                <w:rFonts w:ascii="Times New Roman" w:hAnsi="Times New Roman" w:cs="Times New Roman"/>
              </w:rPr>
              <w:t xml:space="preserve"> classes weekly</w:t>
            </w:r>
            <w:r w:rsidRPr="00BC5BEC">
              <w:rPr>
                <w:rFonts w:ascii="Times New Roman" w:hAnsi="Times New Roman" w:cs="Times New Roman"/>
              </w:rPr>
              <w:t xml:space="preserve"> </w:t>
            </w:r>
            <w:r w:rsidR="00D57CE8" w:rsidRPr="00BC5BEC">
              <w:rPr>
                <w:rFonts w:ascii="Times New Roman" w:hAnsi="Times New Roman" w:cs="Times New Roman"/>
              </w:rPr>
              <w:t xml:space="preserve">to </w:t>
            </w:r>
            <w:r w:rsidRPr="00BC5BEC">
              <w:rPr>
                <w:rFonts w:ascii="Times New Roman" w:hAnsi="Times New Roman" w:cs="Times New Roman"/>
              </w:rPr>
              <w:t xml:space="preserve">younger students (grades 4-6) </w:t>
            </w:r>
          </w:p>
          <w:p w14:paraId="75DC3E51" w14:textId="05932131" w:rsidR="00B048D4" w:rsidRPr="00BC5BEC" w:rsidRDefault="00086ABF" w:rsidP="0046712C">
            <w:pPr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Topics included </w:t>
            </w:r>
            <w:r w:rsidR="00690275" w:rsidRPr="00BC5BEC">
              <w:rPr>
                <w:rFonts w:ascii="Times New Roman" w:hAnsi="Times New Roman" w:cs="Times New Roman"/>
              </w:rPr>
              <w:t>entrepreneurship, finance</w:t>
            </w:r>
            <w:r w:rsidRPr="00BC5BEC">
              <w:rPr>
                <w:rFonts w:ascii="Times New Roman" w:hAnsi="Times New Roman" w:cs="Times New Roman"/>
              </w:rPr>
              <w:t xml:space="preserve"> and stock market analysis, fantasy football and March Madness statistical modeling, and board game</w:t>
            </w:r>
            <w:r w:rsidR="000B5271" w:rsidRPr="00BC5BEC">
              <w:rPr>
                <w:rFonts w:ascii="Times New Roman" w:hAnsi="Times New Roman" w:cs="Times New Roman"/>
              </w:rPr>
              <w:t xml:space="preserve"> strategy </w:t>
            </w:r>
            <w:r w:rsidR="00690275" w:rsidRPr="00BC5BEC">
              <w:rPr>
                <w:rFonts w:ascii="Times New Roman" w:hAnsi="Times New Roman" w:cs="Times New Roman"/>
              </w:rPr>
              <w:t>optimization</w:t>
            </w:r>
          </w:p>
          <w:p w14:paraId="786D1696" w14:textId="0C0864C4" w:rsidR="00B048D4" w:rsidRPr="00BC5BEC" w:rsidRDefault="00B048D4" w:rsidP="0046712C">
            <w:pPr>
              <w:rPr>
                <w:rFonts w:ascii="Times New Roman" w:hAnsi="Times New Roman" w:cs="Times New Roman"/>
              </w:rPr>
            </w:pPr>
          </w:p>
          <w:p w14:paraId="7B3D9395" w14:textId="77777777" w:rsidR="00B048D4" w:rsidRPr="00BC5BEC" w:rsidRDefault="00B048D4" w:rsidP="00B048D4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december 2016 – june 2019</w:t>
            </w:r>
          </w:p>
          <w:p w14:paraId="0453BB09" w14:textId="6B31FCCD" w:rsidR="00B048D4" w:rsidRPr="00BC5BEC" w:rsidRDefault="00B048D4" w:rsidP="00B048D4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chair, </w:t>
            </w:r>
            <w:r w:rsidRPr="00BC5BEC">
              <w:rPr>
                <w:rStyle w:val="SubtleReference"/>
                <w:rFonts w:ascii="Times New Roman" w:hAnsi="Times New Roman" w:cs="Times New Roman"/>
              </w:rPr>
              <w:t>primoris academy business fair</w:t>
            </w:r>
          </w:p>
          <w:p w14:paraId="41349BEC" w14:textId="485B5003" w:rsidR="00B048D4" w:rsidRPr="00BC5BEC" w:rsidRDefault="00D72CA0" w:rsidP="00B048D4">
            <w:pPr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Founded, organized and ran Primoris Academy Business Fair</w:t>
            </w:r>
          </w:p>
          <w:p w14:paraId="721969F7" w14:textId="27E8C76B" w:rsidR="00D72CA0" w:rsidRPr="00BC5BEC" w:rsidRDefault="00D72CA0" w:rsidP="00B048D4">
            <w:pPr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Worked with students to develop business ideas, marketing strategies, and business plans</w:t>
            </w:r>
          </w:p>
          <w:p w14:paraId="390E78D0" w14:textId="77777777" w:rsidR="00B048D4" w:rsidRPr="00BC5BEC" w:rsidRDefault="00B048D4" w:rsidP="0046712C">
            <w:pPr>
              <w:rPr>
                <w:rFonts w:ascii="Times New Roman" w:hAnsi="Times New Roman" w:cs="Times New Roman"/>
              </w:rPr>
            </w:pPr>
          </w:p>
          <w:p w14:paraId="57FDCBCC" w14:textId="5DC7C30F" w:rsidR="001A5BEA" w:rsidRPr="00BC5BEC" w:rsidRDefault="001A5BEA" w:rsidP="00CB3073">
            <w:pPr>
              <w:contextualSpacing w:val="0"/>
              <w:rPr>
                <w:rFonts w:ascii="Times New Roman" w:hAnsi="Times New Roman" w:cs="Times New Roman"/>
              </w:rPr>
            </w:pPr>
          </w:p>
          <w:p w14:paraId="3E80404E" w14:textId="77777777" w:rsidR="001A5BEA" w:rsidRPr="00BC5BEC" w:rsidRDefault="001A5BEA" w:rsidP="00CB3073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september 2019 – present</w:t>
            </w:r>
          </w:p>
          <w:p w14:paraId="400A85AA" w14:textId="0EF5C72D" w:rsidR="001A5BEA" w:rsidRPr="00BC5BEC" w:rsidRDefault="009875DE" w:rsidP="00B048D4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ambassador</w:t>
            </w:r>
            <w:r w:rsidR="001A5BEA" w:rsidRPr="00BC5BEC">
              <w:rPr>
                <w:rFonts w:ascii="Times New Roman" w:hAnsi="Times New Roman" w:cs="Times New Roman"/>
              </w:rPr>
              <w:t xml:space="preserve">, </w:t>
            </w:r>
            <w:r w:rsidRPr="00BC5BEC">
              <w:rPr>
                <w:rStyle w:val="SubtleReference"/>
                <w:rFonts w:ascii="Times New Roman" w:hAnsi="Times New Roman" w:cs="Times New Roman"/>
              </w:rPr>
              <w:t>the gifted child society</w:t>
            </w:r>
          </w:p>
          <w:p w14:paraId="0F9F48BC" w14:textId="77777777" w:rsidR="006130D2" w:rsidRPr="00BC5BEC" w:rsidRDefault="006B3D33" w:rsidP="00CB3073">
            <w:pPr>
              <w:contextualSpacing w:val="0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 xml:space="preserve">Assists teachers and facilitates learning during Saturday Workshops (students </w:t>
            </w:r>
            <w:proofErr w:type="gramStart"/>
            <w:r w:rsidRPr="00BC5BEC">
              <w:rPr>
                <w:rFonts w:ascii="Times New Roman" w:hAnsi="Times New Roman" w:cs="Times New Roman"/>
              </w:rPr>
              <w:t>grades</w:t>
            </w:r>
            <w:proofErr w:type="gramEnd"/>
            <w:r w:rsidRPr="00BC5BEC">
              <w:rPr>
                <w:rFonts w:ascii="Times New Roman" w:hAnsi="Times New Roman" w:cs="Times New Roman"/>
              </w:rPr>
              <w:t xml:space="preserve"> 4-6)</w:t>
            </w:r>
          </w:p>
          <w:p w14:paraId="16DC8F82" w14:textId="4E8F303B" w:rsidR="006B3D33" w:rsidRPr="00BC5BEC" w:rsidRDefault="006B3D33" w:rsidP="00CB3073">
            <w:pPr>
              <w:contextualSpacing w:val="0"/>
              <w:rPr>
                <w:rFonts w:ascii="Times New Roman" w:hAnsi="Times New Roman" w:cs="Times New Roman"/>
              </w:rPr>
            </w:pPr>
            <w:r w:rsidRPr="00BC5BEC">
              <w:rPr>
                <w:rFonts w:ascii="Times New Roman" w:hAnsi="Times New Roman" w:cs="Times New Roman"/>
              </w:rPr>
              <w:t>Three hours weekly</w:t>
            </w:r>
          </w:p>
        </w:tc>
      </w:tr>
      <w:tr w:rsidR="001A5BEA" w:rsidRPr="00BC5BEC" w14:paraId="5BC9A3A1" w14:textId="77777777" w:rsidTr="005F1C34">
        <w:trPr>
          <w:trHeight w:val="187"/>
        </w:trPr>
        <w:tc>
          <w:tcPr>
            <w:tcW w:w="9194" w:type="dxa"/>
            <w:tcMar>
              <w:top w:w="216" w:type="dxa"/>
            </w:tcMar>
          </w:tcPr>
          <w:p w14:paraId="7CA8336C" w14:textId="247218DE" w:rsidR="001A5BEA" w:rsidRPr="00BC5BEC" w:rsidRDefault="001A5BEA" w:rsidP="00CB3073">
            <w:pPr>
              <w:rPr>
                <w:rFonts w:ascii="Times New Roman" w:hAnsi="Times New Roman" w:cs="Times New Roman"/>
              </w:rPr>
            </w:pPr>
          </w:p>
        </w:tc>
      </w:tr>
    </w:tbl>
    <w:p w14:paraId="5F3915D2" w14:textId="77777777" w:rsidR="001A5BEA" w:rsidRPr="00BC5BEC" w:rsidRDefault="001A5BEA" w:rsidP="006E1507">
      <w:pPr>
        <w:rPr>
          <w:rFonts w:ascii="Times New Roman" w:hAnsi="Times New Roman" w:cs="Times New Roman"/>
        </w:rPr>
      </w:pPr>
    </w:p>
    <w:sectPr w:rsidR="001A5BEA" w:rsidRPr="00BC5BEC" w:rsidSect="005A1B10">
      <w:footerReference w:type="default" r:id="rId12"/>
      <w:headerReference w:type="first" r:id="rId13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65C5B" w14:textId="77777777" w:rsidR="00092571" w:rsidRDefault="00092571" w:rsidP="0068194B">
      <w:r>
        <w:separator/>
      </w:r>
    </w:p>
    <w:p w14:paraId="7381E021" w14:textId="77777777" w:rsidR="00092571" w:rsidRDefault="00092571"/>
    <w:p w14:paraId="5880405B" w14:textId="77777777" w:rsidR="00092571" w:rsidRDefault="00092571"/>
  </w:endnote>
  <w:endnote w:type="continuationSeparator" w:id="0">
    <w:p w14:paraId="515EB03D" w14:textId="77777777" w:rsidR="00092571" w:rsidRDefault="00092571" w:rsidP="0068194B">
      <w:r>
        <w:continuationSeparator/>
      </w:r>
    </w:p>
    <w:p w14:paraId="389BF831" w14:textId="77777777" w:rsidR="00092571" w:rsidRDefault="00092571"/>
    <w:p w14:paraId="528D3615" w14:textId="77777777" w:rsidR="00092571" w:rsidRDefault="00092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6DA0F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99275" w14:textId="77777777" w:rsidR="00092571" w:rsidRDefault="00092571" w:rsidP="0068194B">
      <w:r>
        <w:separator/>
      </w:r>
    </w:p>
    <w:p w14:paraId="1F045904" w14:textId="77777777" w:rsidR="00092571" w:rsidRDefault="00092571"/>
    <w:p w14:paraId="04D79F03" w14:textId="77777777" w:rsidR="00092571" w:rsidRDefault="00092571"/>
  </w:footnote>
  <w:footnote w:type="continuationSeparator" w:id="0">
    <w:p w14:paraId="7F874500" w14:textId="77777777" w:rsidR="00092571" w:rsidRDefault="00092571" w:rsidP="0068194B">
      <w:r>
        <w:continuationSeparator/>
      </w:r>
    </w:p>
    <w:p w14:paraId="036F1D58" w14:textId="77777777" w:rsidR="00092571" w:rsidRDefault="00092571"/>
    <w:p w14:paraId="58C574AF" w14:textId="77777777" w:rsidR="00092571" w:rsidRDefault="00092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A2E7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EFA92E" wp14:editId="4A3A098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AFCFC8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2F"/>
    <w:rsid w:val="000001EF"/>
    <w:rsid w:val="00007322"/>
    <w:rsid w:val="00007728"/>
    <w:rsid w:val="00021CDB"/>
    <w:rsid w:val="00024584"/>
    <w:rsid w:val="00024730"/>
    <w:rsid w:val="00026C7B"/>
    <w:rsid w:val="00054603"/>
    <w:rsid w:val="00055E95"/>
    <w:rsid w:val="00065BC2"/>
    <w:rsid w:val="0007021F"/>
    <w:rsid w:val="00086ABF"/>
    <w:rsid w:val="00092571"/>
    <w:rsid w:val="000B2BA5"/>
    <w:rsid w:val="000B5271"/>
    <w:rsid w:val="000F2F8C"/>
    <w:rsid w:val="000F3255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A5BEA"/>
    <w:rsid w:val="001C0E68"/>
    <w:rsid w:val="001C4B6F"/>
    <w:rsid w:val="001D0BF1"/>
    <w:rsid w:val="001E3120"/>
    <w:rsid w:val="001E5C5C"/>
    <w:rsid w:val="001E7E0C"/>
    <w:rsid w:val="001F0BB0"/>
    <w:rsid w:val="001F4E6D"/>
    <w:rsid w:val="001F59D7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074A"/>
    <w:rsid w:val="00275EAE"/>
    <w:rsid w:val="002833CA"/>
    <w:rsid w:val="00294998"/>
    <w:rsid w:val="00297F18"/>
    <w:rsid w:val="002A1945"/>
    <w:rsid w:val="002B2958"/>
    <w:rsid w:val="002B3FC8"/>
    <w:rsid w:val="002B61DA"/>
    <w:rsid w:val="002D23C5"/>
    <w:rsid w:val="002D6137"/>
    <w:rsid w:val="002E7E61"/>
    <w:rsid w:val="002F05E5"/>
    <w:rsid w:val="002F254D"/>
    <w:rsid w:val="002F30E4"/>
    <w:rsid w:val="00307140"/>
    <w:rsid w:val="00316DFF"/>
    <w:rsid w:val="00316E85"/>
    <w:rsid w:val="00325B57"/>
    <w:rsid w:val="00333460"/>
    <w:rsid w:val="00336056"/>
    <w:rsid w:val="003459D3"/>
    <w:rsid w:val="003544E1"/>
    <w:rsid w:val="00366398"/>
    <w:rsid w:val="003A0632"/>
    <w:rsid w:val="003A2814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60087"/>
    <w:rsid w:val="00465C2D"/>
    <w:rsid w:val="0046712C"/>
    <w:rsid w:val="004726BC"/>
    <w:rsid w:val="00474105"/>
    <w:rsid w:val="0047612E"/>
    <w:rsid w:val="00480E6E"/>
    <w:rsid w:val="00486277"/>
    <w:rsid w:val="00494CF6"/>
    <w:rsid w:val="00495F8D"/>
    <w:rsid w:val="004A1FAE"/>
    <w:rsid w:val="004A32FF"/>
    <w:rsid w:val="004B06EB"/>
    <w:rsid w:val="004B57F7"/>
    <w:rsid w:val="004B6AD0"/>
    <w:rsid w:val="004C2D5D"/>
    <w:rsid w:val="004C33E1"/>
    <w:rsid w:val="004E01EB"/>
    <w:rsid w:val="004E2794"/>
    <w:rsid w:val="00510392"/>
    <w:rsid w:val="00513E2A"/>
    <w:rsid w:val="005371B9"/>
    <w:rsid w:val="00566A35"/>
    <w:rsid w:val="0056701E"/>
    <w:rsid w:val="00567F7E"/>
    <w:rsid w:val="005740D7"/>
    <w:rsid w:val="00592A8F"/>
    <w:rsid w:val="005A0F26"/>
    <w:rsid w:val="005A1B10"/>
    <w:rsid w:val="005A6850"/>
    <w:rsid w:val="005B1B1B"/>
    <w:rsid w:val="005C5932"/>
    <w:rsid w:val="005D3CA7"/>
    <w:rsid w:val="005D4CC1"/>
    <w:rsid w:val="005F1C34"/>
    <w:rsid w:val="005F4B91"/>
    <w:rsid w:val="005F55D2"/>
    <w:rsid w:val="006130D2"/>
    <w:rsid w:val="0062312F"/>
    <w:rsid w:val="00625F2C"/>
    <w:rsid w:val="006267A9"/>
    <w:rsid w:val="00642513"/>
    <w:rsid w:val="006618E9"/>
    <w:rsid w:val="00672561"/>
    <w:rsid w:val="0068194B"/>
    <w:rsid w:val="00690275"/>
    <w:rsid w:val="00692703"/>
    <w:rsid w:val="006A1962"/>
    <w:rsid w:val="006B3D33"/>
    <w:rsid w:val="006B5D48"/>
    <w:rsid w:val="006B7D7B"/>
    <w:rsid w:val="006C1A5E"/>
    <w:rsid w:val="006E1507"/>
    <w:rsid w:val="006F0D4A"/>
    <w:rsid w:val="00712D8B"/>
    <w:rsid w:val="007273B7"/>
    <w:rsid w:val="00733E0A"/>
    <w:rsid w:val="0074403D"/>
    <w:rsid w:val="007461D8"/>
    <w:rsid w:val="00746D44"/>
    <w:rsid w:val="007538DC"/>
    <w:rsid w:val="00757803"/>
    <w:rsid w:val="0079206B"/>
    <w:rsid w:val="00796076"/>
    <w:rsid w:val="007B680C"/>
    <w:rsid w:val="007B7A19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87B13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46321"/>
    <w:rsid w:val="009510E7"/>
    <w:rsid w:val="00952C89"/>
    <w:rsid w:val="00953424"/>
    <w:rsid w:val="009571D8"/>
    <w:rsid w:val="00963ED7"/>
    <w:rsid w:val="009650EA"/>
    <w:rsid w:val="00966401"/>
    <w:rsid w:val="0097790C"/>
    <w:rsid w:val="0098506E"/>
    <w:rsid w:val="009875D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5A3D"/>
    <w:rsid w:val="00A36F27"/>
    <w:rsid w:val="00A42E32"/>
    <w:rsid w:val="00A46E63"/>
    <w:rsid w:val="00A51DC5"/>
    <w:rsid w:val="00A53DE1"/>
    <w:rsid w:val="00A569D0"/>
    <w:rsid w:val="00A615E1"/>
    <w:rsid w:val="00A744F2"/>
    <w:rsid w:val="00A755E8"/>
    <w:rsid w:val="00A7660D"/>
    <w:rsid w:val="00A91EB7"/>
    <w:rsid w:val="00A93A5D"/>
    <w:rsid w:val="00AB32F8"/>
    <w:rsid w:val="00AB610B"/>
    <w:rsid w:val="00AD360E"/>
    <w:rsid w:val="00AD40FB"/>
    <w:rsid w:val="00AD782D"/>
    <w:rsid w:val="00AE7650"/>
    <w:rsid w:val="00B048D4"/>
    <w:rsid w:val="00B10EBE"/>
    <w:rsid w:val="00B236F1"/>
    <w:rsid w:val="00B50F99"/>
    <w:rsid w:val="00B51D1B"/>
    <w:rsid w:val="00B540F4"/>
    <w:rsid w:val="00B60FD0"/>
    <w:rsid w:val="00B6192F"/>
    <w:rsid w:val="00B622DF"/>
    <w:rsid w:val="00B6332A"/>
    <w:rsid w:val="00B81760"/>
    <w:rsid w:val="00B8494C"/>
    <w:rsid w:val="00B874F7"/>
    <w:rsid w:val="00BA1546"/>
    <w:rsid w:val="00BB4E51"/>
    <w:rsid w:val="00BC5BEC"/>
    <w:rsid w:val="00BD431F"/>
    <w:rsid w:val="00BE423E"/>
    <w:rsid w:val="00BF61AC"/>
    <w:rsid w:val="00C3418D"/>
    <w:rsid w:val="00C47FA6"/>
    <w:rsid w:val="00C57FC6"/>
    <w:rsid w:val="00C64722"/>
    <w:rsid w:val="00C66A7D"/>
    <w:rsid w:val="00C779DA"/>
    <w:rsid w:val="00C814F7"/>
    <w:rsid w:val="00CA4B4D"/>
    <w:rsid w:val="00CB35C3"/>
    <w:rsid w:val="00CC490D"/>
    <w:rsid w:val="00CD323D"/>
    <w:rsid w:val="00CE4030"/>
    <w:rsid w:val="00CE64B3"/>
    <w:rsid w:val="00CF1A49"/>
    <w:rsid w:val="00D02E0C"/>
    <w:rsid w:val="00D0630C"/>
    <w:rsid w:val="00D243A9"/>
    <w:rsid w:val="00D305E5"/>
    <w:rsid w:val="00D37CD3"/>
    <w:rsid w:val="00D46BBD"/>
    <w:rsid w:val="00D50575"/>
    <w:rsid w:val="00D57CE8"/>
    <w:rsid w:val="00D66A52"/>
    <w:rsid w:val="00D66EFA"/>
    <w:rsid w:val="00D72A2D"/>
    <w:rsid w:val="00D72CA0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8C4"/>
    <w:rsid w:val="00DE6534"/>
    <w:rsid w:val="00DF4D6C"/>
    <w:rsid w:val="00E01923"/>
    <w:rsid w:val="00E03D7D"/>
    <w:rsid w:val="00E14498"/>
    <w:rsid w:val="00E2397A"/>
    <w:rsid w:val="00E254DB"/>
    <w:rsid w:val="00E300FC"/>
    <w:rsid w:val="00E362DB"/>
    <w:rsid w:val="00E5632B"/>
    <w:rsid w:val="00E612C2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96667"/>
    <w:rsid w:val="00FA5A7B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B0785"/>
  <w15:chartTrackingRefBased/>
  <w15:docId w15:val="{F30FE291-77AB-D249-BD5A-E8A51626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61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oshua-kindler-8aa412168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shuakindler.com/sense-on-the-dolla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indlermediaconsul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shuakindler.co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hkindler/Library/Containers/com.microsoft.Word/Data/Library/Application%20Support/Microsoft/Office/16.0/DTS/Search/%7b5B807C49-6958-CE45-BF2D-289B808E5197%7dtf164024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9415169F5B6C40A002F902AC26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E73FD-BF62-9349-A1B8-58A4CEC2C166}"/>
      </w:docPartPr>
      <w:docPartBody>
        <w:p w:rsidR="000333F4" w:rsidRDefault="0039175E">
          <w:pPr>
            <w:pStyle w:val="F89415169F5B6C40A002F902AC26C599"/>
          </w:pPr>
          <w:r w:rsidRPr="00CF1A49">
            <w:t>·</w:t>
          </w:r>
        </w:p>
      </w:docPartBody>
    </w:docPart>
    <w:docPart>
      <w:docPartPr>
        <w:name w:val="8DCE26145238004CB54A31BEF5A2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66C3-ED59-234F-BCBE-0FC084C898E8}"/>
      </w:docPartPr>
      <w:docPartBody>
        <w:p w:rsidR="000333F4" w:rsidRDefault="0039175E">
          <w:pPr>
            <w:pStyle w:val="8DCE26145238004CB54A31BEF5A2D5D1"/>
          </w:pPr>
          <w:r w:rsidRPr="00CF1A49">
            <w:t>·</w:t>
          </w:r>
        </w:p>
      </w:docPartBody>
    </w:docPart>
    <w:docPart>
      <w:docPartPr>
        <w:name w:val="7D38DA5FC18FCE49A9EE7A14171B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E691-542A-9747-A110-85D7B81BB553}"/>
      </w:docPartPr>
      <w:docPartBody>
        <w:p w:rsidR="000333F4" w:rsidRDefault="0039175E">
          <w:pPr>
            <w:pStyle w:val="7D38DA5FC18FCE49A9EE7A14171BBCE8"/>
          </w:pPr>
          <w:r w:rsidRPr="00CF1A49">
            <w:t>·</w:t>
          </w:r>
        </w:p>
      </w:docPartBody>
    </w:docPart>
    <w:docPart>
      <w:docPartPr>
        <w:name w:val="DE3595CF0E3B2B47921DEF892F6B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B615-DED9-974D-AF45-E132BE2613D6}"/>
      </w:docPartPr>
      <w:docPartBody>
        <w:p w:rsidR="000333F4" w:rsidRDefault="0039175E">
          <w:pPr>
            <w:pStyle w:val="DE3595CF0E3B2B47921DEF892F6BF218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E2"/>
    <w:rsid w:val="000333F4"/>
    <w:rsid w:val="001E07E2"/>
    <w:rsid w:val="00262D72"/>
    <w:rsid w:val="00300A47"/>
    <w:rsid w:val="00370054"/>
    <w:rsid w:val="0039175E"/>
    <w:rsid w:val="003E50C8"/>
    <w:rsid w:val="00420306"/>
    <w:rsid w:val="00504FA3"/>
    <w:rsid w:val="00602DB3"/>
    <w:rsid w:val="00762C88"/>
    <w:rsid w:val="00DC74FB"/>
    <w:rsid w:val="00E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5FA0F3991EF4F986C0AED6E30FAE2">
    <w:name w:val="9DA5FA0F3991EF4F986C0AED6E30FAE2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5B67533293249C4C92F5FAE8FDB77084">
    <w:name w:val="5B67533293249C4C92F5FAE8FDB77084"/>
  </w:style>
  <w:style w:type="paragraph" w:customStyle="1" w:styleId="8BA8C72191948A4FA4F0CD15E77E22BB">
    <w:name w:val="8BA8C72191948A4FA4F0CD15E77E22BB"/>
  </w:style>
  <w:style w:type="paragraph" w:customStyle="1" w:styleId="F89415169F5B6C40A002F902AC26C599">
    <w:name w:val="F89415169F5B6C40A002F902AC26C599"/>
  </w:style>
  <w:style w:type="paragraph" w:customStyle="1" w:styleId="05B2A8AC2FA8AE4BAB2E05BBB76C4643">
    <w:name w:val="05B2A8AC2FA8AE4BAB2E05BBB76C4643"/>
  </w:style>
  <w:style w:type="paragraph" w:customStyle="1" w:styleId="88573DFF95D9544CB20F70894A3043D0">
    <w:name w:val="88573DFF95D9544CB20F70894A3043D0"/>
  </w:style>
  <w:style w:type="paragraph" w:customStyle="1" w:styleId="8DCE26145238004CB54A31BEF5A2D5D1">
    <w:name w:val="8DCE26145238004CB54A31BEF5A2D5D1"/>
  </w:style>
  <w:style w:type="paragraph" w:customStyle="1" w:styleId="6C33960B2CDACA4992FD554D212646B5">
    <w:name w:val="6C33960B2CDACA4992FD554D212646B5"/>
  </w:style>
  <w:style w:type="paragraph" w:customStyle="1" w:styleId="7D38DA5FC18FCE49A9EE7A14171BBCE8">
    <w:name w:val="7D38DA5FC18FCE49A9EE7A14171BBCE8"/>
  </w:style>
  <w:style w:type="paragraph" w:customStyle="1" w:styleId="93E1BD5492C74343BE1286FF41A70AB0">
    <w:name w:val="93E1BD5492C74343BE1286FF41A70AB0"/>
  </w:style>
  <w:style w:type="paragraph" w:customStyle="1" w:styleId="F98B8E2C301FC740A9ABDF389C07E4CC">
    <w:name w:val="F98B8E2C301FC740A9ABDF389C07E4CC"/>
  </w:style>
  <w:style w:type="paragraph" w:customStyle="1" w:styleId="20C9212D2F5D8D4F97CA9232493828FC">
    <w:name w:val="20C9212D2F5D8D4F97CA9232493828FC"/>
  </w:style>
  <w:style w:type="paragraph" w:customStyle="1" w:styleId="33C40F2969BC6F42AC59B7793705685E">
    <w:name w:val="33C40F2969BC6F42AC59B7793705685E"/>
  </w:style>
  <w:style w:type="paragraph" w:customStyle="1" w:styleId="9A4CFAB293B52E47843DF7E5C30CD29A">
    <w:name w:val="9A4CFAB293B52E47843DF7E5C30CD29A"/>
  </w:style>
  <w:style w:type="paragraph" w:customStyle="1" w:styleId="6A6D09872F170843B625F575A3E7FD4A">
    <w:name w:val="6A6D09872F170843B625F575A3E7FD4A"/>
  </w:style>
  <w:style w:type="character" w:styleId="SubtleReference">
    <w:name w:val="Subtle Reference"/>
    <w:basedOn w:val="DefaultParagraphFont"/>
    <w:uiPriority w:val="10"/>
    <w:qFormat/>
    <w:rsid w:val="001E07E2"/>
    <w:rPr>
      <w:b/>
      <w:caps w:val="0"/>
      <w:smallCaps/>
      <w:color w:val="595959" w:themeColor="text1" w:themeTint="A6"/>
    </w:rPr>
  </w:style>
  <w:style w:type="paragraph" w:customStyle="1" w:styleId="4A8ED90265E2164F99987042EEC6885B">
    <w:name w:val="4A8ED90265E2164F99987042EEC6885B"/>
  </w:style>
  <w:style w:type="paragraph" w:customStyle="1" w:styleId="2E48DD7563A10148B8F202D48A6EC4D2">
    <w:name w:val="2E48DD7563A10148B8F202D48A6EC4D2"/>
  </w:style>
  <w:style w:type="paragraph" w:customStyle="1" w:styleId="9912AF34A2D962429696F118BBE010F8">
    <w:name w:val="9912AF34A2D962429696F118BBE010F8"/>
  </w:style>
  <w:style w:type="paragraph" w:customStyle="1" w:styleId="8E6C3957A1D46A4B8A0A711B00E6ECB8">
    <w:name w:val="8E6C3957A1D46A4B8A0A711B00E6ECB8"/>
  </w:style>
  <w:style w:type="paragraph" w:customStyle="1" w:styleId="FEE158CE02C81141B81C15C0A9593AD8">
    <w:name w:val="FEE158CE02C81141B81C15C0A9593AD8"/>
  </w:style>
  <w:style w:type="paragraph" w:customStyle="1" w:styleId="02B7A8848D3D1048875091658111475C">
    <w:name w:val="02B7A8848D3D1048875091658111475C"/>
  </w:style>
  <w:style w:type="paragraph" w:customStyle="1" w:styleId="D581BCE4681B504483BC87E12D0D218F">
    <w:name w:val="D581BCE4681B504483BC87E12D0D218F"/>
  </w:style>
  <w:style w:type="paragraph" w:customStyle="1" w:styleId="DE3595CF0E3B2B47921DEF892F6BF218">
    <w:name w:val="DE3595CF0E3B2B47921DEF892F6BF218"/>
  </w:style>
  <w:style w:type="paragraph" w:customStyle="1" w:styleId="212C7963E0E88945A046352BA11D9330">
    <w:name w:val="212C7963E0E88945A046352BA11D9330"/>
  </w:style>
  <w:style w:type="paragraph" w:customStyle="1" w:styleId="4BC682C3A83C3840AD67B7347C376243">
    <w:name w:val="4BC682C3A83C3840AD67B7347C376243"/>
  </w:style>
  <w:style w:type="paragraph" w:customStyle="1" w:styleId="D1947490E3F64144BCA39C0AA8F3AD47">
    <w:name w:val="D1947490E3F64144BCA39C0AA8F3AD47"/>
  </w:style>
  <w:style w:type="paragraph" w:customStyle="1" w:styleId="3D87B6553B09C04F9DBD2244D3FE2068">
    <w:name w:val="3D87B6553B09C04F9DBD2244D3FE2068"/>
  </w:style>
  <w:style w:type="paragraph" w:customStyle="1" w:styleId="71A8FF9DAC279E4DAF2FFB62D5AB624C">
    <w:name w:val="71A8FF9DAC279E4DAF2FFB62D5AB624C"/>
  </w:style>
  <w:style w:type="paragraph" w:customStyle="1" w:styleId="1C676211F62B734AA4C6CE080BA78270">
    <w:name w:val="1C676211F62B734AA4C6CE080BA78270"/>
  </w:style>
  <w:style w:type="paragraph" w:customStyle="1" w:styleId="2B24E9705E27604AB17FB8BF73B325E8">
    <w:name w:val="2B24E9705E27604AB17FB8BF73B325E8"/>
  </w:style>
  <w:style w:type="paragraph" w:customStyle="1" w:styleId="5B9134A7B3223E48BFB7E06DB803855F">
    <w:name w:val="5B9134A7B3223E48BFB7E06DB803855F"/>
  </w:style>
  <w:style w:type="paragraph" w:customStyle="1" w:styleId="F9BF46182FB457469F487D4190206480">
    <w:name w:val="F9BF46182FB457469F487D4190206480"/>
  </w:style>
  <w:style w:type="paragraph" w:customStyle="1" w:styleId="C276C6D86F9A324ABA9C9DE435FD9840">
    <w:name w:val="C276C6D86F9A324ABA9C9DE435FD9840"/>
  </w:style>
  <w:style w:type="paragraph" w:customStyle="1" w:styleId="F7AE1DD782F4C44BB2436806FF0DF611">
    <w:name w:val="F7AE1DD782F4C44BB2436806FF0DF611"/>
  </w:style>
  <w:style w:type="paragraph" w:customStyle="1" w:styleId="2835C9C364FCC641AC2B3647EEC58AC7">
    <w:name w:val="2835C9C364FCC641AC2B3647EEC58AC7"/>
  </w:style>
  <w:style w:type="paragraph" w:customStyle="1" w:styleId="422BA35D007B4D43B1AE364214D9F2AB">
    <w:name w:val="422BA35D007B4D43B1AE364214D9F2AB"/>
  </w:style>
  <w:style w:type="paragraph" w:customStyle="1" w:styleId="0760B9ABF708E442A6B37F48EBCA7C35">
    <w:name w:val="0760B9ABF708E442A6B37F48EBCA7C35"/>
  </w:style>
  <w:style w:type="paragraph" w:customStyle="1" w:styleId="259043A375C08740B67C706BF17783AE">
    <w:name w:val="259043A375C08740B67C706BF17783AE"/>
  </w:style>
  <w:style w:type="paragraph" w:customStyle="1" w:styleId="80ED8B689ECD404284D074963C2ECA25">
    <w:name w:val="80ED8B689ECD404284D074963C2ECA25"/>
  </w:style>
  <w:style w:type="paragraph" w:customStyle="1" w:styleId="F6A1D9B80D1E2944B9E4F782ED819FBB">
    <w:name w:val="F6A1D9B80D1E2944B9E4F782ED819FBB"/>
  </w:style>
  <w:style w:type="paragraph" w:customStyle="1" w:styleId="F4863C5AF24A444B87B5D23834152409">
    <w:name w:val="F4863C5AF24A444B87B5D23834152409"/>
  </w:style>
  <w:style w:type="paragraph" w:customStyle="1" w:styleId="68B9316E22D9944AAF55190D3A29E6C6">
    <w:name w:val="68B9316E22D9944AAF55190D3A29E6C6"/>
    <w:rsid w:val="001E07E2"/>
  </w:style>
  <w:style w:type="paragraph" w:customStyle="1" w:styleId="243E53A50E9A0A4CBE62B5492A3BFB60">
    <w:name w:val="243E53A50E9A0A4CBE62B5492A3BFB60"/>
    <w:rsid w:val="001E07E2"/>
  </w:style>
  <w:style w:type="paragraph" w:customStyle="1" w:styleId="A1ACD8F1D41A2A41B0E49079CC6A26AA">
    <w:name w:val="A1ACD8F1D41A2A41B0E49079CC6A26AA"/>
    <w:rsid w:val="001E07E2"/>
  </w:style>
  <w:style w:type="paragraph" w:customStyle="1" w:styleId="6FB102147BF8D04DABBEF6EC32FA0EFD">
    <w:name w:val="6FB102147BF8D04DABBEF6EC32FA0EFD"/>
    <w:rsid w:val="00504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EECC50-0126-9E46-ADED-C0193A53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{5B807C49-6958-CE45-BF2D-289B808E5197}tf16402488.dotx</Template>
  <TotalTime>19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 Kindler</cp:lastModifiedBy>
  <cp:revision>6</cp:revision>
  <cp:lastPrinted>2019-09-22T22:40:00Z</cp:lastPrinted>
  <dcterms:created xsi:type="dcterms:W3CDTF">2019-10-27T20:24:00Z</dcterms:created>
  <dcterms:modified xsi:type="dcterms:W3CDTF">2019-10-28T19:01:00Z</dcterms:modified>
  <cp:category/>
</cp:coreProperties>
</file>